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34110" w14:textId="27E63B62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                                  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　　</w:t>
      </w:r>
      <w:r w:rsidR="00051310">
        <w:rPr>
          <w:rFonts w:ascii="ＭＳ 明朝" w:hAnsi="ＭＳ 明朝" w:cs="ＭＳ 明朝" w:hint="eastAsia"/>
          <w:spacing w:val="6"/>
          <w:sz w:val="24"/>
          <w:szCs w:val="24"/>
        </w:rPr>
        <w:t xml:space="preserve">　 令和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６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年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４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月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２０</w:t>
      </w:r>
      <w:r w:rsidR="004804E2">
        <w:rPr>
          <w:rFonts w:ascii="ＭＳ 明朝" w:hAnsi="ＭＳ 明朝" w:cs="ＭＳ 明朝" w:hint="eastAsia"/>
          <w:spacing w:val="6"/>
          <w:sz w:val="24"/>
          <w:szCs w:val="24"/>
        </w:rPr>
        <w:t>日</w:t>
      </w:r>
    </w:p>
    <w:p w14:paraId="0513EF2A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各　位　　　　　　　　　　　　　　　　　　　　　</w:t>
      </w: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</w:t>
      </w:r>
      <w:r w:rsidR="0005131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相模原市体操協会</w:t>
      </w:r>
    </w:p>
    <w:p w14:paraId="68CAC48B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                                  </w:t>
      </w:r>
      <w:r w:rsidR="00293203" w:rsidRPr="00EB25AF">
        <w:rPr>
          <w:rFonts w:ascii="游明朝" w:eastAsia="游明朝" w:hAnsi="游明朝" w:hint="eastAsia"/>
          <w:spacing w:val="3"/>
          <w:sz w:val="24"/>
          <w:szCs w:val="24"/>
        </w:rPr>
        <w:t xml:space="preserve">　</w:t>
      </w:r>
      <w:r w:rsidRPr="00293203">
        <w:rPr>
          <w:rFonts w:ascii="Times New Roman" w:hAnsi="Times New Roman" w:hint="eastAsia"/>
          <w:spacing w:val="3"/>
          <w:sz w:val="24"/>
          <w:szCs w:val="24"/>
        </w:rPr>
        <w:t xml:space="preserve">　　　　</w:t>
      </w:r>
      <w:r w:rsidR="00051310">
        <w:rPr>
          <w:rFonts w:ascii="Times New Roman" w:hAnsi="Times New Roman" w:hint="eastAsia"/>
          <w:spacing w:val="3"/>
          <w:sz w:val="24"/>
          <w:szCs w:val="24"/>
        </w:rPr>
        <w:t xml:space="preserve">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会　長　</w:t>
      </w:r>
      <w:r w:rsidR="00172C22">
        <w:rPr>
          <w:rFonts w:ascii="ＭＳ 明朝" w:hAnsi="ＭＳ 明朝" w:cs="ＭＳ 明朝" w:hint="eastAsia"/>
          <w:spacing w:val="6"/>
          <w:sz w:val="24"/>
          <w:szCs w:val="24"/>
        </w:rPr>
        <w:t>駒形典彦</w:t>
      </w:r>
    </w:p>
    <w:p w14:paraId="45E301BB" w14:textId="77777777" w:rsidR="0056190A" w:rsidRPr="00A54D85" w:rsidRDefault="00A54D85" w:rsidP="00793BB6">
      <w:pPr>
        <w:wordWrap w:val="0"/>
        <w:autoSpaceDE w:val="0"/>
        <w:autoSpaceDN w:val="0"/>
        <w:adjustRightInd w:val="0"/>
        <w:spacing w:line="301" w:lineRule="exact"/>
        <w:ind w:firstLineChars="1200" w:firstLine="3552"/>
        <w:rPr>
          <w:rFonts w:ascii="Times New Roman" w:hAnsi="Times New Roman" w:cs="ＭＳ 明朝"/>
          <w:sz w:val="28"/>
          <w:szCs w:val="28"/>
        </w:rPr>
      </w:pPr>
      <w:r w:rsidRPr="00A54D85">
        <w:rPr>
          <w:rFonts w:ascii="ＭＳ 明朝" w:hAnsi="ＭＳ 明朝" w:cs="ＭＳ 明朝" w:hint="eastAsia"/>
          <w:spacing w:val="8"/>
          <w:sz w:val="28"/>
          <w:szCs w:val="28"/>
        </w:rPr>
        <w:t>協会</w:t>
      </w:r>
      <w:r w:rsidR="0056190A" w:rsidRPr="00A54D85">
        <w:rPr>
          <w:rFonts w:ascii="ＭＳ 明朝" w:hAnsi="ＭＳ 明朝" w:cs="ＭＳ 明朝" w:hint="eastAsia"/>
          <w:spacing w:val="8"/>
          <w:sz w:val="28"/>
          <w:szCs w:val="28"/>
        </w:rPr>
        <w:t>登録のお願い</w:t>
      </w:r>
    </w:p>
    <w:p w14:paraId="30C638BA" w14:textId="77777777" w:rsidR="00A54D85" w:rsidRPr="00293203" w:rsidRDefault="00A54D85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3F7B1096" w14:textId="4DB7A1A3" w:rsidR="00AC17EF" w:rsidRDefault="00051310" w:rsidP="00045396">
      <w:pPr>
        <w:wordWrap w:val="0"/>
        <w:autoSpaceDE w:val="0"/>
        <w:autoSpaceDN w:val="0"/>
        <w:adjustRightInd w:val="0"/>
        <w:spacing w:line="301" w:lineRule="exact"/>
        <w:ind w:firstLineChars="100" w:firstLine="252"/>
        <w:rPr>
          <w:rFonts w:ascii="ＭＳ 明朝" w:hAnsi="ＭＳ 明朝" w:cs="ＭＳ 明朝"/>
          <w:spacing w:val="6"/>
          <w:sz w:val="24"/>
          <w:szCs w:val="24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>令和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６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年度の活動が始ま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りました</w:t>
      </w:r>
      <w:r w:rsidR="00681037">
        <w:rPr>
          <w:rFonts w:ascii="ＭＳ 明朝" w:hAnsi="ＭＳ 明朝" w:cs="ＭＳ 明朝" w:hint="eastAsia"/>
          <w:spacing w:val="6"/>
          <w:sz w:val="24"/>
          <w:szCs w:val="24"/>
        </w:rPr>
        <w:t>。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各団体の皆様におかれまして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も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ますますご健勝のことと</w:t>
      </w:r>
      <w:r w:rsidR="00293203">
        <w:rPr>
          <w:rFonts w:ascii="ＭＳ 明朝" w:hAnsi="ＭＳ 明朝" w:cs="ＭＳ 明朝" w:hint="eastAsia"/>
          <w:spacing w:val="6"/>
          <w:sz w:val="24"/>
          <w:szCs w:val="24"/>
        </w:rPr>
        <w:t>拝察いたします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。</w:t>
      </w:r>
      <w:r w:rsidR="00F64300">
        <w:rPr>
          <w:rFonts w:ascii="ＭＳ 明朝" w:hAnsi="ＭＳ 明朝" w:cs="ＭＳ 明朝" w:hint="eastAsia"/>
          <w:spacing w:val="6"/>
          <w:sz w:val="24"/>
          <w:szCs w:val="24"/>
        </w:rPr>
        <w:t>本協会は皆様の活動を</w:t>
      </w:r>
      <w:r w:rsidR="003D5152">
        <w:rPr>
          <w:rFonts w:ascii="ＭＳ 明朝" w:hAnsi="ＭＳ 明朝" w:cs="ＭＳ 明朝" w:hint="eastAsia"/>
          <w:spacing w:val="6"/>
          <w:sz w:val="24"/>
          <w:szCs w:val="24"/>
        </w:rPr>
        <w:t>より一層支援していけるように、市民選はじめ各種の事業を</w:t>
      </w:r>
      <w:r w:rsidR="00280005">
        <w:rPr>
          <w:rFonts w:ascii="ＭＳ 明朝" w:hAnsi="ＭＳ 明朝" w:cs="ＭＳ 明朝" w:hint="eastAsia"/>
          <w:spacing w:val="6"/>
          <w:sz w:val="24"/>
          <w:szCs w:val="24"/>
        </w:rPr>
        <w:t>行っております</w:t>
      </w:r>
      <w:r w:rsidR="003D5152">
        <w:rPr>
          <w:rFonts w:ascii="ＭＳ 明朝" w:hAnsi="ＭＳ 明朝" w:cs="ＭＳ 明朝" w:hint="eastAsia"/>
          <w:spacing w:val="6"/>
          <w:sz w:val="24"/>
          <w:szCs w:val="24"/>
        </w:rPr>
        <w:t>。</w:t>
      </w:r>
    </w:p>
    <w:p w14:paraId="6F381C3D" w14:textId="6EDC815F" w:rsidR="0056190A" w:rsidRPr="00293203" w:rsidRDefault="003D5152" w:rsidP="00045396">
      <w:pPr>
        <w:wordWrap w:val="0"/>
        <w:autoSpaceDE w:val="0"/>
        <w:autoSpaceDN w:val="0"/>
        <w:adjustRightInd w:val="0"/>
        <w:spacing w:line="301" w:lineRule="exact"/>
        <w:ind w:firstLineChars="100" w:firstLine="252"/>
        <w:rPr>
          <w:rFonts w:ascii="Times New Roman" w:hAnsi="Times New Roman" w:cs="ＭＳ 明朝"/>
          <w:sz w:val="24"/>
          <w:szCs w:val="24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>つきましては新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年度</w:t>
      </w:r>
      <w:r w:rsidR="00AC17EF">
        <w:rPr>
          <w:rFonts w:ascii="ＭＳ 明朝" w:hAnsi="ＭＳ 明朝" w:cs="ＭＳ 明朝" w:hint="eastAsia"/>
          <w:spacing w:val="6"/>
          <w:sz w:val="24"/>
          <w:szCs w:val="24"/>
        </w:rPr>
        <w:t>開始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にあたり、</w:t>
      </w:r>
      <w:r w:rsidR="00573473">
        <w:rPr>
          <w:rFonts w:ascii="ＭＳ 明朝" w:hAnsi="ＭＳ 明朝" w:cs="ＭＳ 明朝" w:hint="eastAsia"/>
          <w:spacing w:val="6"/>
          <w:sz w:val="24"/>
          <w:szCs w:val="24"/>
        </w:rPr>
        <w:t>相模原市体操協会事業の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円滑な運営のために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協会登録（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>団体・個人</w:t>
      </w:r>
      <w:r w:rsidR="00644F7F">
        <w:rPr>
          <w:rFonts w:ascii="ＭＳ 明朝" w:hAnsi="ＭＳ 明朝" w:cs="ＭＳ 明朝" w:hint="eastAsia"/>
          <w:spacing w:val="6"/>
          <w:sz w:val="24"/>
          <w:szCs w:val="24"/>
        </w:rPr>
        <w:t>）</w:t>
      </w:r>
      <w:r w:rsidR="0056190A"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を行うと同時に登録費の納入をお願いいたします。お手数をおかけして申し訳ありませんが、下記の要領で手続きの程よろしくお願い申し上げます。　</w:t>
      </w:r>
    </w:p>
    <w:p w14:paraId="56A03084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5A722892" w14:textId="77777777" w:rsidR="003D5152" w:rsidRPr="00C602A6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b/>
          <w:bCs/>
          <w:sz w:val="24"/>
          <w:szCs w:val="24"/>
        </w:rPr>
      </w:pPr>
      <w:r w:rsidRPr="00C602A6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登録申請書送付・登録費納入期限</w:t>
      </w:r>
      <w:r w:rsidRPr="00C602A6">
        <w:rPr>
          <w:rFonts w:ascii="ＭＳ 明朝" w:hAnsi="ＭＳ 明朝" w:cs="ＭＳ 明朝" w:hint="eastAsia"/>
          <w:b/>
          <w:bCs/>
          <w:spacing w:val="6"/>
          <w:sz w:val="24"/>
          <w:szCs w:val="24"/>
        </w:rPr>
        <w:t xml:space="preserve">　　　</w:t>
      </w:r>
    </w:p>
    <w:p w14:paraId="688B431A" w14:textId="77777777" w:rsidR="003D5152" w:rsidRPr="00293203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</w:t>
      </w:r>
    </w:p>
    <w:p w14:paraId="419A2306" w14:textId="37ADEB3F" w:rsidR="003D5152" w:rsidRPr="00C356D2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bCs/>
          <w:spacing w:val="6"/>
          <w:sz w:val="28"/>
          <w:szCs w:val="28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 xml:space="preserve">　</w:t>
      </w:r>
      <w:r w:rsidR="00644F7F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各大会開催の２ヶ月前を原則、期限とします。</w:t>
      </w:r>
    </w:p>
    <w:p w14:paraId="513E6A35" w14:textId="77777777" w:rsidR="00C356D2" w:rsidRDefault="00AC17EF" w:rsidP="00AC17EF">
      <w:pPr>
        <w:wordWrap w:val="0"/>
        <w:autoSpaceDE w:val="0"/>
        <w:autoSpaceDN w:val="0"/>
        <w:adjustRightInd w:val="0"/>
        <w:spacing w:line="301" w:lineRule="exact"/>
        <w:ind w:firstLineChars="200" w:firstLine="504"/>
        <w:rPr>
          <w:rFonts w:ascii="ＭＳ 明朝" w:hAnsi="ＭＳ 明朝" w:cs="ＭＳ 明朝"/>
          <w:spacing w:val="6"/>
          <w:sz w:val="24"/>
          <w:szCs w:val="24"/>
        </w:rPr>
      </w:pPr>
      <w:r>
        <w:rPr>
          <w:rFonts w:ascii="ＭＳ 明朝" w:hAnsi="ＭＳ 明朝" w:cs="ＭＳ 明朝" w:hint="eastAsia"/>
          <w:spacing w:val="6"/>
          <w:sz w:val="24"/>
          <w:szCs w:val="24"/>
        </w:rPr>
        <w:t>※期日を過ぎても随時申請は受け付けます。</w:t>
      </w:r>
    </w:p>
    <w:p w14:paraId="7A70F57E" w14:textId="77777777" w:rsidR="003D5152" w:rsidRPr="00293203" w:rsidRDefault="003D5152" w:rsidP="003D5152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spacing w:val="6"/>
          <w:sz w:val="24"/>
          <w:szCs w:val="24"/>
        </w:rPr>
      </w:pPr>
    </w:p>
    <w:p w14:paraId="64A3C736" w14:textId="77777777" w:rsidR="003D5152" w:rsidRDefault="003D5152" w:rsidP="00AC17EF">
      <w:pPr>
        <w:wordWrap w:val="0"/>
        <w:autoSpaceDE w:val="0"/>
        <w:autoSpaceDN w:val="0"/>
        <w:adjustRightInd w:val="0"/>
        <w:spacing w:line="301" w:lineRule="exact"/>
        <w:ind w:left="240" w:hangingChars="100" w:hanging="240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hAnsi="Times New Roman" w:cs="ＭＳ 明朝" w:hint="eastAsia"/>
          <w:sz w:val="24"/>
          <w:szCs w:val="24"/>
        </w:rPr>
        <w:t>※団体加入者人数につきましては、</w:t>
      </w:r>
      <w:r w:rsidR="00AC17EF">
        <w:rPr>
          <w:rFonts w:ascii="Times New Roman" w:hAnsi="Times New Roman" w:cs="ＭＳ 明朝" w:hint="eastAsia"/>
          <w:sz w:val="24"/>
          <w:szCs w:val="24"/>
        </w:rPr>
        <w:t>スポーツ</w:t>
      </w:r>
      <w:r w:rsidRPr="00293203">
        <w:rPr>
          <w:rFonts w:ascii="Times New Roman" w:hAnsi="Times New Roman" w:cs="ＭＳ 明朝" w:hint="eastAsia"/>
          <w:sz w:val="24"/>
          <w:szCs w:val="24"/>
        </w:rPr>
        <w:t>協会からの報告要請があり、</w:t>
      </w:r>
      <w:r>
        <w:rPr>
          <w:rFonts w:ascii="Times New Roman" w:hAnsi="Times New Roman" w:cs="ＭＳ 明朝" w:hint="eastAsia"/>
          <w:sz w:val="24"/>
          <w:szCs w:val="24"/>
        </w:rPr>
        <w:t>お手数をおかけして</w:t>
      </w:r>
      <w:r w:rsidRPr="00293203">
        <w:rPr>
          <w:rFonts w:ascii="Times New Roman" w:hAnsi="Times New Roman" w:cs="ＭＳ 明朝" w:hint="eastAsia"/>
          <w:sz w:val="24"/>
          <w:szCs w:val="24"/>
        </w:rPr>
        <w:t>申し訳ありませんが</w:t>
      </w:r>
      <w:r>
        <w:rPr>
          <w:rFonts w:ascii="Times New Roman" w:hAnsi="Times New Roman" w:cs="ＭＳ 明朝" w:hint="eastAsia"/>
          <w:sz w:val="24"/>
          <w:szCs w:val="24"/>
        </w:rPr>
        <w:t>顧問、</w:t>
      </w:r>
      <w:r w:rsidRPr="00293203">
        <w:rPr>
          <w:rFonts w:ascii="Times New Roman" w:hAnsi="Times New Roman" w:cs="ＭＳ 明朝" w:hint="eastAsia"/>
          <w:sz w:val="24"/>
          <w:szCs w:val="24"/>
        </w:rPr>
        <w:t>役員、コーチ等を含めてご記入下さい。</w:t>
      </w:r>
    </w:p>
    <w:p w14:paraId="7A1E4A2A" w14:textId="77777777" w:rsidR="00C602A6" w:rsidRDefault="00C602A6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263456E8" w14:textId="77777777" w:rsidR="00280005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bCs/>
          <w:spacing w:val="6"/>
          <w:sz w:val="28"/>
          <w:szCs w:val="28"/>
        </w:rPr>
      </w:pPr>
      <w:r w:rsidRPr="00C602A6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登録申請書</w:t>
      </w:r>
      <w:r w:rsid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方法</w:t>
      </w:r>
    </w:p>
    <w:p w14:paraId="77102E82" w14:textId="708AB12F" w:rsidR="00C602A6" w:rsidRPr="00280005" w:rsidRDefault="00280005" w:rsidP="00280005">
      <w:pPr>
        <w:pStyle w:val="ac"/>
        <w:numPr>
          <w:ilvl w:val="0"/>
          <w:numId w:val="3"/>
        </w:numPr>
        <w:wordWrap w:val="0"/>
        <w:autoSpaceDE w:val="0"/>
        <w:autoSpaceDN w:val="0"/>
        <w:adjustRightInd w:val="0"/>
        <w:spacing w:line="301" w:lineRule="exact"/>
        <w:ind w:leftChars="0"/>
        <w:rPr>
          <w:rFonts w:ascii="ＭＳ 明朝" w:hAnsi="ＭＳ 明朝" w:cs="ＭＳ 明朝"/>
          <w:b/>
          <w:bCs/>
          <w:spacing w:val="6"/>
          <w:sz w:val="28"/>
          <w:szCs w:val="28"/>
        </w:rPr>
      </w:pPr>
      <w:r w:rsidRP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ホームページの</w:t>
      </w:r>
      <w:r w:rsidR="00644F7F" w:rsidRP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フォーム</w:t>
      </w:r>
      <w:r w:rsidRPr="00280005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を利用する</w:t>
      </w:r>
    </w:p>
    <w:p w14:paraId="78A1C18A" w14:textId="696EB021" w:rsidR="00280005" w:rsidRDefault="00280005" w:rsidP="00280005">
      <w:pPr>
        <w:pStyle w:val="ac"/>
        <w:numPr>
          <w:ilvl w:val="0"/>
          <w:numId w:val="3"/>
        </w:numPr>
        <w:wordWrap w:val="0"/>
        <w:autoSpaceDE w:val="0"/>
        <w:autoSpaceDN w:val="0"/>
        <w:adjustRightInd w:val="0"/>
        <w:spacing w:line="301" w:lineRule="exact"/>
        <w:ind w:leftChars="0"/>
        <w:rPr>
          <w:rFonts w:ascii="Times New Roman" w:hAnsi="Times New Roman" w:cs="ＭＳ 明朝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sz w:val="28"/>
          <w:szCs w:val="28"/>
        </w:rPr>
        <w:t>ホームページの申請書類をダウンロードし、メールで提出する</w:t>
      </w:r>
    </w:p>
    <w:p w14:paraId="69604EDA" w14:textId="09DEC194" w:rsidR="00280005" w:rsidRPr="00280005" w:rsidRDefault="00280005" w:rsidP="00280005">
      <w:pPr>
        <w:pStyle w:val="ac"/>
        <w:numPr>
          <w:ilvl w:val="0"/>
          <w:numId w:val="3"/>
        </w:numPr>
        <w:wordWrap w:val="0"/>
        <w:autoSpaceDE w:val="0"/>
        <w:autoSpaceDN w:val="0"/>
        <w:adjustRightInd w:val="0"/>
        <w:spacing w:line="301" w:lineRule="exact"/>
        <w:ind w:leftChars="0"/>
        <w:rPr>
          <w:rFonts w:ascii="Times New Roman" w:hAnsi="Times New Roman" w:cs="ＭＳ 明朝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sz w:val="28"/>
          <w:szCs w:val="28"/>
        </w:rPr>
        <w:t>申請書を郵送で事務局まで送る</w:t>
      </w:r>
    </w:p>
    <w:p w14:paraId="42D517CE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03FF06F1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spacing w:val="6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pacing w:val="6"/>
          <w:sz w:val="24"/>
          <w:szCs w:val="24"/>
        </w:rPr>
        <w:t xml:space="preserve">　事務局　　　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〒</w:t>
      </w:r>
      <w:r>
        <w:rPr>
          <w:rFonts w:ascii="ＭＳ 明朝" w:hAnsi="ＭＳ 明朝" w:cs="ＭＳ 明朝" w:hint="eastAsia"/>
          <w:spacing w:val="6"/>
          <w:sz w:val="24"/>
          <w:szCs w:val="24"/>
        </w:rPr>
        <w:t xml:space="preserve">２５２－０３３６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相模原市南区当麻８９２－８</w:t>
      </w:r>
      <w:r>
        <w:rPr>
          <w:rFonts w:ascii="ＭＳ 明朝" w:hAnsi="ＭＳ 明朝" w:cs="ＭＳ 明朝" w:hint="eastAsia"/>
          <w:spacing w:val="6"/>
          <w:sz w:val="24"/>
          <w:szCs w:val="24"/>
        </w:rPr>
        <w:t>淡路方</w:t>
      </w:r>
    </w:p>
    <w:p w14:paraId="69B9FB81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　　　　　　　メール　ｊｐｋｓｇａ＠</w:t>
      </w:r>
      <w:r>
        <w:rPr>
          <w:rFonts w:ascii="ＭＳ 明朝" w:hAnsi="ＭＳ 明朝" w:cs="ＭＳ 明朝" w:hint="eastAsia"/>
          <w:spacing w:val="6"/>
          <w:sz w:val="24"/>
          <w:szCs w:val="24"/>
        </w:rPr>
        <w:t>ｋａｎｔｏ.ｍｅ</w:t>
      </w:r>
    </w:p>
    <w:p w14:paraId="1EF2674C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hAnsi="Times New Roman" w:cs="ＭＳ 明朝" w:hint="eastAsia"/>
          <w:sz w:val="24"/>
          <w:szCs w:val="24"/>
        </w:rPr>
        <w:t xml:space="preserve">　　　　　　　　</w:t>
      </w:r>
      <w:r>
        <w:rPr>
          <w:rFonts w:ascii="Times New Roman" w:hAnsi="Times New Roman" w:cs="ＭＳ 明朝" w:hint="eastAsia"/>
          <w:sz w:val="24"/>
          <w:szCs w:val="24"/>
        </w:rPr>
        <w:t xml:space="preserve"> </w:t>
      </w:r>
      <w:r w:rsidRPr="00293203">
        <w:rPr>
          <w:rFonts w:ascii="Times New Roman" w:hAnsi="Times New Roman" w:cs="ＭＳ 明朝" w:hint="eastAsia"/>
          <w:sz w:val="24"/>
          <w:szCs w:val="24"/>
        </w:rPr>
        <w:t xml:space="preserve">　ｆａｘ</w:t>
      </w: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sz w:val="24"/>
          <w:szCs w:val="24"/>
        </w:rPr>
        <w:t xml:space="preserve"> </w:t>
      </w:r>
      <w:r w:rsidRPr="00293203">
        <w:rPr>
          <w:rFonts w:ascii="Times New Roman" w:hAnsi="Times New Roman" w:cs="ＭＳ 明朝" w:hint="eastAsia"/>
          <w:sz w:val="24"/>
          <w:szCs w:val="24"/>
        </w:rPr>
        <w:t>０４２－７</w:t>
      </w:r>
      <w:r>
        <w:rPr>
          <w:rFonts w:ascii="Times New Roman" w:hAnsi="Times New Roman" w:cs="ＭＳ 明朝" w:hint="eastAsia"/>
          <w:sz w:val="24"/>
          <w:szCs w:val="24"/>
        </w:rPr>
        <w:t>１１</w:t>
      </w:r>
      <w:r w:rsidRPr="00293203">
        <w:rPr>
          <w:rFonts w:ascii="Times New Roman" w:hAnsi="Times New Roman" w:cs="ＭＳ 明朝" w:hint="eastAsia"/>
          <w:sz w:val="24"/>
          <w:szCs w:val="24"/>
        </w:rPr>
        <w:t>－</w:t>
      </w:r>
      <w:r>
        <w:rPr>
          <w:rFonts w:ascii="Times New Roman" w:hAnsi="Times New Roman" w:cs="ＭＳ 明朝" w:hint="eastAsia"/>
          <w:sz w:val="24"/>
          <w:szCs w:val="24"/>
        </w:rPr>
        <w:t>８９５０</w:t>
      </w:r>
    </w:p>
    <w:p w14:paraId="54718382" w14:textId="77777777" w:rsidR="00C602A6" w:rsidRPr="00293203" w:rsidRDefault="00C602A6" w:rsidP="00C602A6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</w:t>
      </w:r>
      <w:r w:rsidRPr="00293203">
        <w:rPr>
          <w:rFonts w:ascii="Times New Roman" w:hAnsi="Times New Roman" w:hint="eastAsia"/>
          <w:spacing w:val="3"/>
          <w:sz w:val="24"/>
          <w:szCs w:val="24"/>
        </w:rPr>
        <w:t xml:space="preserve">　　　　</w:t>
      </w: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EB25AF">
        <w:rPr>
          <w:rFonts w:ascii="游明朝" w:eastAsia="游明朝" w:hAnsi="游明朝" w:hint="eastAsia"/>
          <w:spacing w:val="3"/>
          <w:sz w:val="24"/>
          <w:szCs w:val="24"/>
        </w:rPr>
        <w:t xml:space="preserve">　　　　　　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淡　路　幸　男　宛</w:t>
      </w:r>
    </w:p>
    <w:p w14:paraId="21CEF536" w14:textId="77777777" w:rsidR="00C602A6" w:rsidRPr="00C602A6" w:rsidRDefault="00C602A6" w:rsidP="003D5152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1BA1CA13" w14:textId="77777777" w:rsidR="003D5152" w:rsidRDefault="00C930F2" w:rsidP="0056190A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spacing w:val="6"/>
          <w:sz w:val="24"/>
          <w:szCs w:val="24"/>
        </w:rPr>
      </w:pPr>
      <w:r w:rsidRPr="00C602A6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登録</w:t>
      </w:r>
      <w:r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費納入</w:t>
      </w:r>
      <w:r w:rsidR="00AC17EF">
        <w:rPr>
          <w:rFonts w:ascii="ＭＳ 明朝" w:hAnsi="ＭＳ 明朝" w:cs="ＭＳ 明朝" w:hint="eastAsia"/>
          <w:b/>
          <w:bCs/>
          <w:spacing w:val="6"/>
          <w:sz w:val="28"/>
          <w:szCs w:val="28"/>
        </w:rPr>
        <w:t>について</w:t>
      </w:r>
    </w:p>
    <w:p w14:paraId="28D1E9E2" w14:textId="77777777" w:rsidR="0056190A" w:rsidRPr="00293203" w:rsidRDefault="0056190A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53"/>
        <w:rPr>
          <w:rFonts w:ascii="Times New Roman" w:hAnsi="Times New Roman" w:cs="ＭＳ 明朝"/>
          <w:sz w:val="24"/>
          <w:szCs w:val="24"/>
        </w:rPr>
      </w:pPr>
      <w:r w:rsidRPr="00AC17EF">
        <w:rPr>
          <w:rFonts w:ascii="ＭＳ 明朝" w:hAnsi="ＭＳ 明朝" w:cs="ＭＳ 明朝" w:hint="eastAsia"/>
          <w:b/>
          <w:bCs/>
          <w:spacing w:val="6"/>
          <w:sz w:val="24"/>
          <w:szCs w:val="24"/>
        </w:rPr>
        <w:t>納入金額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 xml:space="preserve">　　団体登録費　　３，０００円　（３名以上）</w:t>
      </w:r>
    </w:p>
    <w:p w14:paraId="180658AC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</w:p>
    <w:p w14:paraId="46848298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</w:t>
      </w:r>
      <w:r w:rsidRPr="00293203">
        <w:rPr>
          <w:rFonts w:ascii="Times New Roman" w:hAnsi="Times New Roman" w:hint="eastAsia"/>
          <w:spacing w:val="3"/>
          <w:sz w:val="24"/>
          <w:szCs w:val="24"/>
        </w:rPr>
        <w:t xml:space="preserve"> 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個人登録費　　１，０００円</w:t>
      </w:r>
    </w:p>
    <w:p w14:paraId="6492DF54" w14:textId="77777777" w:rsidR="0056190A" w:rsidRPr="00293203" w:rsidRDefault="0056190A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Times New Roman" w:eastAsia="Times New Roman" w:hAnsi="Times New Roman"/>
          <w:spacing w:val="3"/>
          <w:sz w:val="24"/>
          <w:szCs w:val="24"/>
        </w:rPr>
        <w:t xml:space="preserve">                   </w:t>
      </w:r>
      <w:r w:rsidR="00051310">
        <w:rPr>
          <w:rFonts w:ascii="ＭＳ 明朝" w:hAnsi="ＭＳ 明朝" w:cs="ＭＳ 明朝" w:hint="eastAsia"/>
          <w:spacing w:val="3"/>
          <w:sz w:val="24"/>
          <w:szCs w:val="24"/>
        </w:rPr>
        <w:t xml:space="preserve">　　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（</w:t>
      </w:r>
      <w:r w:rsidR="00051310">
        <w:rPr>
          <w:rFonts w:ascii="ＭＳ 明朝" w:hAnsi="ＭＳ 明朝" w:cs="ＭＳ 明朝" w:hint="eastAsia"/>
          <w:spacing w:val="6"/>
          <w:sz w:val="24"/>
          <w:szCs w:val="24"/>
        </w:rPr>
        <w:t>団体登録を行わず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３名に達しない個人</w:t>
      </w:r>
      <w:r w:rsidR="00051310">
        <w:rPr>
          <w:rFonts w:ascii="ＭＳ 明朝" w:hAnsi="ＭＳ 明朝" w:cs="ＭＳ 明朝" w:hint="eastAsia"/>
          <w:spacing w:val="6"/>
          <w:sz w:val="24"/>
          <w:szCs w:val="24"/>
        </w:rPr>
        <w:t>が対象です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）</w:t>
      </w:r>
    </w:p>
    <w:p w14:paraId="718E78BF" w14:textId="77777777" w:rsidR="0056190A" w:rsidRDefault="00642609" w:rsidP="0056190A">
      <w:pPr>
        <w:wordWrap w:val="0"/>
        <w:autoSpaceDE w:val="0"/>
        <w:autoSpaceDN w:val="0"/>
        <w:adjustRightInd w:val="0"/>
        <w:spacing w:line="301" w:lineRule="exact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　</w:t>
      </w:r>
      <w:r>
        <w:rPr>
          <w:rFonts w:ascii="Times New Roman" w:hAnsi="Times New Roman" w:cs="ＭＳ 明朝"/>
          <w:sz w:val="24"/>
          <w:szCs w:val="24"/>
        </w:rPr>
        <w:t xml:space="preserve">　　　　　　　　　</w:t>
      </w:r>
      <w:r>
        <w:rPr>
          <w:rFonts w:ascii="Times New Roman" w:hAnsi="Times New Roman" w:cs="ＭＳ 明朝" w:hint="eastAsia"/>
          <w:sz w:val="24"/>
          <w:szCs w:val="24"/>
        </w:rPr>
        <w:t>（</w:t>
      </w:r>
      <w:r>
        <w:rPr>
          <w:rFonts w:ascii="Times New Roman" w:hAnsi="Times New Roman" w:cs="ＭＳ 明朝"/>
          <w:sz w:val="24"/>
          <w:szCs w:val="24"/>
        </w:rPr>
        <w:t>一般体操はありません）</w:t>
      </w:r>
    </w:p>
    <w:p w14:paraId="058A169B" w14:textId="77777777" w:rsidR="00452355" w:rsidRDefault="0056190A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52"/>
        <w:rPr>
          <w:rFonts w:ascii="ＭＳ 明朝" w:hAnsi="ＭＳ 明朝" w:cs="ＭＳ 明朝"/>
          <w:spacing w:val="6"/>
          <w:sz w:val="24"/>
          <w:szCs w:val="24"/>
        </w:rPr>
      </w:pP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※　登録のない場合は</w:t>
      </w:r>
      <w:r w:rsidR="00573473">
        <w:rPr>
          <w:rFonts w:ascii="ＭＳ 明朝" w:hAnsi="ＭＳ 明朝" w:cs="ＭＳ 明朝" w:hint="eastAsia"/>
          <w:spacing w:val="6"/>
          <w:sz w:val="24"/>
          <w:szCs w:val="24"/>
        </w:rPr>
        <w:t>協会</w:t>
      </w:r>
      <w:r w:rsidR="00A54D85">
        <w:rPr>
          <w:rFonts w:ascii="ＭＳ 明朝" w:hAnsi="ＭＳ 明朝" w:cs="ＭＳ 明朝" w:hint="eastAsia"/>
          <w:spacing w:val="6"/>
          <w:sz w:val="24"/>
          <w:szCs w:val="24"/>
        </w:rPr>
        <w:t>が運営する事業</w:t>
      </w:r>
      <w:r w:rsidRPr="00293203">
        <w:rPr>
          <w:rFonts w:ascii="ＭＳ 明朝" w:hAnsi="ＭＳ 明朝" w:cs="ＭＳ 明朝" w:hint="eastAsia"/>
          <w:spacing w:val="6"/>
          <w:sz w:val="24"/>
          <w:szCs w:val="24"/>
        </w:rPr>
        <w:t>に参加できませんのでご注意下さい。</w:t>
      </w:r>
    </w:p>
    <w:p w14:paraId="1D91E2B9" w14:textId="02D63351" w:rsidR="00AC17EF" w:rsidRDefault="00644F7F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※　市民選参加者には別途「選手登録費」が必要になります。</w:t>
      </w:r>
    </w:p>
    <w:p w14:paraId="149792B6" w14:textId="77777777" w:rsidR="00644F7F" w:rsidRPr="00644F7F" w:rsidRDefault="00644F7F" w:rsidP="00AC17EF">
      <w:pPr>
        <w:wordWrap w:val="0"/>
        <w:autoSpaceDE w:val="0"/>
        <w:autoSpaceDN w:val="0"/>
        <w:adjustRightInd w:val="0"/>
        <w:spacing w:line="301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</w:p>
    <w:p w14:paraId="00B39656" w14:textId="77777777" w:rsidR="0056190A" w:rsidRPr="00293203" w:rsidRDefault="0056190A" w:rsidP="00452355">
      <w:pPr>
        <w:wordWrap w:val="0"/>
        <w:autoSpaceDE w:val="0"/>
        <w:autoSpaceDN w:val="0"/>
        <w:adjustRightInd w:val="0"/>
        <w:spacing w:line="301" w:lineRule="exact"/>
        <w:ind w:firstLineChars="100" w:firstLine="240"/>
        <w:rPr>
          <w:rFonts w:ascii="Times New Roman" w:hAnsi="Times New Roman" w:cs="ＭＳ 明朝"/>
          <w:sz w:val="24"/>
          <w:szCs w:val="24"/>
        </w:rPr>
      </w:pPr>
      <w:r w:rsidRPr="00293203">
        <w:rPr>
          <w:rFonts w:ascii="ＭＳ 明朝" w:hAnsi="ＭＳ 明朝" w:cs="ＭＳ 明朝"/>
          <w:sz w:val="24"/>
          <w:szCs w:val="24"/>
        </w:rPr>
        <w:t>※　振込に際しては</w:t>
      </w:r>
      <w:r w:rsidRPr="0056190A">
        <w:rPr>
          <w:rFonts w:ascii="ＭＳ 明朝" w:hAnsi="ＭＳ 明朝" w:cs="ＭＳ 明朝"/>
          <w:b/>
          <w:szCs w:val="44"/>
        </w:rPr>
        <w:t>登録団体名を入力</w:t>
      </w:r>
      <w:r w:rsidRPr="00293203">
        <w:rPr>
          <w:rFonts w:ascii="ＭＳ 明朝" w:hAnsi="ＭＳ 明朝" w:cs="ＭＳ 明朝"/>
          <w:sz w:val="24"/>
          <w:szCs w:val="24"/>
        </w:rPr>
        <w:t>して下さい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9800"/>
      </w:tblGrid>
      <w:tr w:rsidR="0056190A" w:rsidRPr="0056190A" w14:paraId="3FD15E1B" w14:textId="77777777" w:rsidTr="00AC17EF">
        <w:trPr>
          <w:cantSplit/>
          <w:trHeight w:hRule="exact" w:val="109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B223F" w14:textId="77777777" w:rsidR="0056190A" w:rsidRPr="00C602A6" w:rsidRDefault="0056190A" w:rsidP="0056190A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14:paraId="4E7D812C" w14:textId="77777777" w:rsidR="0056190A" w:rsidRPr="0056190A" w:rsidRDefault="0056190A" w:rsidP="0056190A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</w:tr>
      <w:tr w:rsidR="0056190A" w:rsidRPr="0056190A" w14:paraId="7E32D1CD" w14:textId="77777777" w:rsidTr="00AC17EF">
        <w:trPr>
          <w:cantSplit/>
          <w:trHeight w:hRule="exact" w:val="26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3FDEF" w14:textId="77777777" w:rsidR="0056190A" w:rsidRPr="0056190A" w:rsidRDefault="0056190A" w:rsidP="005619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  <w:tc>
          <w:tcPr>
            <w:tcW w:w="980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4001A8A5" w14:textId="77777777" w:rsidR="00AC17EF" w:rsidRDefault="0056190A" w:rsidP="00311F02">
            <w:pPr>
              <w:wordWrap w:val="0"/>
              <w:autoSpaceDE w:val="0"/>
              <w:autoSpaceDN w:val="0"/>
              <w:adjustRightInd w:val="0"/>
              <w:spacing w:before="196" w:line="301" w:lineRule="exact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 w:rsidRPr="0056190A">
              <w:rPr>
                <w:rFonts w:ascii="Times New Roman" w:hAnsi="Times New Roman"/>
                <w:spacing w:val="3"/>
                <w:sz w:val="21"/>
                <w:szCs w:val="21"/>
              </w:rPr>
              <w:t xml:space="preserve"> </w:t>
            </w:r>
            <w:r w:rsidRPr="0056190A">
              <w:rPr>
                <w:rFonts w:ascii="Times New Roman" w:eastAsia="Times New Roman" w:hAnsi="Times New Roman"/>
                <w:spacing w:val="3"/>
                <w:sz w:val="21"/>
                <w:szCs w:val="21"/>
              </w:rPr>
              <w:t xml:space="preserve"> </w:t>
            </w:r>
            <w:r w:rsidR="00452355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ゆうちょ銀行</w:t>
            </w:r>
          </w:p>
          <w:p w14:paraId="1AAF8E39" w14:textId="77777777" w:rsidR="00311F02" w:rsidRDefault="00AC17EF" w:rsidP="00AC17EF">
            <w:pPr>
              <w:wordWrap w:val="0"/>
              <w:autoSpaceDE w:val="0"/>
              <w:autoSpaceDN w:val="0"/>
              <w:adjustRightInd w:val="0"/>
              <w:spacing w:before="196" w:line="301" w:lineRule="exact"/>
              <w:ind w:firstLineChars="100" w:firstLine="316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窓</w:t>
            </w:r>
            <w:r w:rsidR="005877AB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口　</w:t>
            </w:r>
            <w:r w:rsidR="00452355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</w:t>
            </w:r>
            <w:r w:rsidR="00311F02" w:rsidRPr="00311F02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店番０９８　普通預金　３１９３５１２</w:t>
            </w:r>
          </w:p>
          <w:p w14:paraId="5BEFD0BC" w14:textId="77777777" w:rsidR="00793BB6" w:rsidRPr="00311F02" w:rsidRDefault="00793BB6" w:rsidP="00311F02">
            <w:pPr>
              <w:wordWrap w:val="0"/>
              <w:autoSpaceDE w:val="0"/>
              <w:autoSpaceDN w:val="0"/>
              <w:adjustRightInd w:val="0"/>
              <w:spacing w:before="196" w:line="301" w:lineRule="exact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</w:t>
            </w:r>
            <w:r w:rsidR="005877AB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ＡＴＭ</w:t>
            </w:r>
            <w:r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 xml:space="preserve">　　記号１０９３０　　番号３１９３５１２１</w:t>
            </w:r>
          </w:p>
          <w:p w14:paraId="1A27A6B3" w14:textId="77777777" w:rsidR="00AC17EF" w:rsidRPr="005877AB" w:rsidRDefault="00311F02" w:rsidP="005877AB">
            <w:pPr>
              <w:wordWrap w:val="0"/>
              <w:autoSpaceDE w:val="0"/>
              <w:autoSpaceDN w:val="0"/>
              <w:adjustRightInd w:val="0"/>
              <w:spacing w:before="196" w:line="301" w:lineRule="exact"/>
              <w:ind w:firstLineChars="100" w:firstLine="316"/>
              <w:rPr>
                <w:rFonts w:ascii="ＭＳ 明朝" w:hAnsi="ＭＳ 明朝" w:cs="ＭＳ 明朝"/>
                <w:spacing w:val="8"/>
                <w:sz w:val="30"/>
                <w:szCs w:val="30"/>
              </w:rPr>
            </w:pPr>
            <w:r w:rsidRPr="00311F02">
              <w:rPr>
                <w:rFonts w:ascii="ＭＳ 明朝" w:hAnsi="ＭＳ 明朝" w:cs="ＭＳ 明朝" w:hint="eastAsia"/>
                <w:spacing w:val="8"/>
                <w:sz w:val="30"/>
                <w:szCs w:val="30"/>
              </w:rPr>
              <w:t>相模原市体操協会　財務会計　伊東泰子</w:t>
            </w:r>
          </w:p>
        </w:tc>
      </w:tr>
      <w:tr w:rsidR="0056190A" w:rsidRPr="0056190A" w14:paraId="3ECDA2A3" w14:textId="77777777" w:rsidTr="00AC17EF">
        <w:trPr>
          <w:cantSplit/>
          <w:trHeight w:hRule="exact" w:val="2275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7EA7AF30" w14:textId="77777777" w:rsidR="0056190A" w:rsidRPr="00C602A6" w:rsidRDefault="0056190A" w:rsidP="0056190A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  <w:tc>
          <w:tcPr>
            <w:tcW w:w="980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F8BF40" w14:textId="77777777" w:rsidR="0056190A" w:rsidRPr="0056190A" w:rsidRDefault="0056190A" w:rsidP="0056190A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ascii="Times New Roman" w:hAnsi="Times New Roman" w:cs="ＭＳ 明朝"/>
                <w:sz w:val="21"/>
                <w:szCs w:val="21"/>
              </w:rPr>
            </w:pPr>
          </w:p>
        </w:tc>
      </w:tr>
    </w:tbl>
    <w:p w14:paraId="0C4D09ED" w14:textId="77777777" w:rsidR="00644F7F" w:rsidRDefault="00644F7F">
      <w:pPr>
        <w:pStyle w:val="a3"/>
        <w:rPr>
          <w:rFonts w:ascii="ＭＳ 明朝" w:hAnsi="ＭＳ 明朝"/>
          <w:spacing w:val="8"/>
          <w:sz w:val="30"/>
          <w:szCs w:val="30"/>
        </w:rPr>
      </w:pPr>
    </w:p>
    <w:p w14:paraId="71E51D62" w14:textId="1D69008B" w:rsidR="00C33DD3" w:rsidRDefault="00051310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30"/>
          <w:szCs w:val="30"/>
        </w:rPr>
        <w:lastRenderedPageBreak/>
        <w:t>令和</w:t>
      </w:r>
      <w:r w:rsidR="00280005">
        <w:rPr>
          <w:rFonts w:ascii="ＭＳ 明朝" w:hAnsi="ＭＳ 明朝" w:hint="eastAsia"/>
          <w:spacing w:val="8"/>
          <w:sz w:val="30"/>
          <w:szCs w:val="30"/>
        </w:rPr>
        <w:t>６</w:t>
      </w:r>
      <w:r w:rsidR="00C33DD3">
        <w:rPr>
          <w:rFonts w:ascii="ＭＳ 明朝" w:hAnsi="ＭＳ 明朝" w:hint="eastAsia"/>
          <w:spacing w:val="8"/>
          <w:sz w:val="30"/>
          <w:szCs w:val="30"/>
        </w:rPr>
        <w:t>年度</w:t>
      </w:r>
      <w:r w:rsidR="00BC6B14">
        <w:rPr>
          <w:rFonts w:ascii="ＭＳ 明朝" w:hAnsi="ＭＳ 明朝" w:hint="eastAsia"/>
          <w:spacing w:val="8"/>
          <w:sz w:val="30"/>
          <w:szCs w:val="30"/>
        </w:rPr>
        <w:t xml:space="preserve">　団体用</w:t>
      </w:r>
    </w:p>
    <w:p w14:paraId="7DA52518" w14:textId="77777777" w:rsidR="00C33DD3" w:rsidRDefault="00C33DD3">
      <w:pPr>
        <w:pStyle w:val="a3"/>
        <w:spacing w:line="660" w:lineRule="exact"/>
        <w:rPr>
          <w:spacing w:val="0"/>
        </w:rPr>
      </w:pPr>
      <w:r>
        <w:rPr>
          <w:rFonts w:ascii="ＭＳ 明朝" w:hAnsi="ＭＳ 明朝" w:hint="eastAsia"/>
          <w:spacing w:val="17"/>
          <w:sz w:val="60"/>
          <w:szCs w:val="60"/>
        </w:rPr>
        <w:t>相模原市体操協会　登録申請書</w:t>
      </w:r>
    </w:p>
    <w:p w14:paraId="438D0A85" w14:textId="77777777" w:rsidR="00C33DD3" w:rsidRDefault="00C33DD3">
      <w:pPr>
        <w:pStyle w:val="a3"/>
        <w:rPr>
          <w:spacing w:val="0"/>
        </w:rPr>
      </w:pPr>
    </w:p>
    <w:p w14:paraId="14D97373" w14:textId="77777777" w:rsidR="00C33DD3" w:rsidRDefault="00C33D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  <w:spacing w:val="8"/>
          <w:sz w:val="28"/>
          <w:szCs w:val="28"/>
        </w:rPr>
        <w:t>相模原市体操協会会長殿</w:t>
      </w:r>
    </w:p>
    <w:p w14:paraId="752EC22A" w14:textId="77777777" w:rsidR="00C33DD3" w:rsidRDefault="00C33DD3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8"/>
          <w:szCs w:val="28"/>
        </w:rPr>
        <w:t xml:space="preserve">　　相模原市体操協会へ登録申請致します　　　　</w:t>
      </w:r>
    </w:p>
    <w:p w14:paraId="1DDBB8BA" w14:textId="6A5050C0" w:rsidR="00C33DD3" w:rsidRDefault="00C33DD3">
      <w:pPr>
        <w:pStyle w:val="a3"/>
        <w:rPr>
          <w:spacing w:val="0"/>
        </w:rPr>
      </w:pPr>
      <w:r>
        <w:rPr>
          <w:rFonts w:ascii="ＭＳ 明朝" w:hAnsi="ＭＳ 明朝" w:hint="eastAsia"/>
          <w:spacing w:val="8"/>
          <w:sz w:val="28"/>
          <w:szCs w:val="28"/>
        </w:rPr>
        <w:t xml:space="preserve">　　　　　　　　　　　　　　　　　　　　</w:t>
      </w:r>
      <w:r w:rsidR="00051310">
        <w:rPr>
          <w:rFonts w:ascii="ＭＳ 明朝" w:hAnsi="ＭＳ 明朝" w:hint="eastAsia"/>
          <w:spacing w:val="8"/>
          <w:sz w:val="28"/>
          <w:szCs w:val="28"/>
        </w:rPr>
        <w:t>令和</w:t>
      </w:r>
      <w:r w:rsidR="00280005">
        <w:rPr>
          <w:rFonts w:ascii="ＭＳ 明朝" w:hAnsi="ＭＳ 明朝" w:hint="eastAsia"/>
          <w:spacing w:val="8"/>
          <w:sz w:val="28"/>
          <w:szCs w:val="28"/>
        </w:rPr>
        <w:t>６</w:t>
      </w:r>
      <w:r>
        <w:rPr>
          <w:rFonts w:ascii="ＭＳ 明朝" w:hAnsi="ＭＳ 明朝" w:hint="eastAsia"/>
          <w:spacing w:val="8"/>
          <w:sz w:val="28"/>
          <w:szCs w:val="28"/>
        </w:rPr>
        <w:t xml:space="preserve">年　</w:t>
      </w:r>
      <w:r w:rsidR="0056190A">
        <w:rPr>
          <w:rFonts w:ascii="ＭＳ 明朝" w:hAnsi="ＭＳ 明朝" w:hint="eastAsia"/>
          <w:spacing w:val="8"/>
          <w:sz w:val="28"/>
          <w:szCs w:val="28"/>
        </w:rPr>
        <w:t xml:space="preserve">　</w:t>
      </w:r>
      <w:r>
        <w:rPr>
          <w:rFonts w:ascii="ＭＳ 明朝" w:hAnsi="ＭＳ 明朝" w:hint="eastAsia"/>
          <w:spacing w:val="8"/>
          <w:sz w:val="28"/>
          <w:szCs w:val="28"/>
        </w:rPr>
        <w:t>月</w:t>
      </w:r>
      <w:r w:rsidR="0056190A">
        <w:rPr>
          <w:rFonts w:ascii="ＭＳ 明朝" w:hAnsi="ＭＳ 明朝" w:hint="eastAsia"/>
          <w:spacing w:val="8"/>
          <w:sz w:val="28"/>
          <w:szCs w:val="28"/>
        </w:rPr>
        <w:t xml:space="preserve">　　</w:t>
      </w:r>
      <w:r>
        <w:rPr>
          <w:rFonts w:ascii="ＭＳ 明朝" w:hAnsi="ＭＳ 明朝" w:hint="eastAsia"/>
          <w:spacing w:val="8"/>
          <w:sz w:val="28"/>
          <w:szCs w:val="28"/>
        </w:rPr>
        <w:t>日</w:t>
      </w:r>
    </w:p>
    <w:tbl>
      <w:tblPr>
        <w:tblW w:w="0" w:type="auto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6384"/>
      </w:tblGrid>
      <w:tr w:rsidR="00C33DD3" w14:paraId="23976E54" w14:textId="77777777">
        <w:trPr>
          <w:trHeight w:hRule="exact" w:val="598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A679A" w14:textId="77777777" w:rsidR="00C33DD3" w:rsidRDefault="00C33DD3">
            <w:pPr>
              <w:pStyle w:val="a3"/>
              <w:spacing w:before="196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8"/>
                <w:sz w:val="30"/>
                <w:szCs w:val="30"/>
              </w:rPr>
              <w:t>登　録　項　目</w:t>
            </w:r>
          </w:p>
        </w:tc>
        <w:tc>
          <w:tcPr>
            <w:tcW w:w="63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E7542FA" w14:textId="77777777" w:rsidR="00C33DD3" w:rsidRDefault="00C33DD3">
            <w:pPr>
              <w:pStyle w:val="a3"/>
              <w:spacing w:before="196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 w:rsidR="00642609" w:rsidRPr="00FC1459">
              <w:rPr>
                <w:rFonts w:ascii="游明朝" w:eastAsia="游明朝" w:hAnsi="游明朝" w:cs="Times New Roman" w:hint="eastAsia"/>
                <w:spacing w:val="3"/>
              </w:rPr>
              <w:t xml:space="preserve">　　</w:t>
            </w: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b/>
                <w:bCs/>
                <w:spacing w:val="8"/>
                <w:sz w:val="30"/>
                <w:szCs w:val="30"/>
              </w:rPr>
              <w:t>申　請　内　容</w:t>
            </w:r>
          </w:p>
        </w:tc>
      </w:tr>
      <w:tr w:rsidR="00642609" w14:paraId="2B0B2F2E" w14:textId="77777777" w:rsidTr="00642609">
        <w:trPr>
          <w:trHeight w:hRule="exact" w:val="1103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704996" w14:textId="2A8148EB" w:rsidR="00642609" w:rsidRDefault="00642609" w:rsidP="00642609">
            <w:pPr>
              <w:pStyle w:val="a3"/>
              <w:numPr>
                <w:ilvl w:val="0"/>
                <w:numId w:val="1"/>
              </w:numPr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活　動　種　目</w:t>
            </w:r>
          </w:p>
          <w:p w14:paraId="05C3B465" w14:textId="50ECCFD6" w:rsidR="00642609" w:rsidRPr="00642609" w:rsidRDefault="00E54C19" w:rsidP="00642609">
            <w:pPr>
              <w:pStyle w:val="a3"/>
              <w:spacing w:before="196"/>
              <w:ind w:left="148"/>
              <w:rPr>
                <w:rFonts w:cs="Times New Roman"/>
                <w:spacing w:val="3"/>
                <w:sz w:val="28"/>
                <w:szCs w:val="28"/>
              </w:rPr>
            </w:pPr>
            <w:r>
              <w:rPr>
                <w:rFonts w:ascii="ＭＳ 明朝" w:hAnsi="ＭＳ 明朝"/>
                <w:b/>
                <w:noProof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B3920" wp14:editId="40247016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114300</wp:posOffset>
                      </wp:positionV>
                      <wp:extent cx="257175" cy="219075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7F303" id="Oval 3" o:spid="_x0000_s1026" style="position:absolute;left:0;text-align:left;margin-left:17.95pt;margin-top:9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42609">
              <w:rPr>
                <w:rFonts w:ascii="ＭＳ 明朝" w:hAnsi="ＭＳ 明朝" w:hint="eastAsia"/>
              </w:rPr>
              <w:t>（</w:t>
            </w:r>
            <w:r w:rsidR="00BC6B14">
              <w:rPr>
                <w:rFonts w:ascii="ＭＳ 明朝" w:hAnsi="ＭＳ 明朝" w:hint="eastAsia"/>
              </w:rPr>
              <w:t xml:space="preserve">　　</w:t>
            </w:r>
            <w:r w:rsidR="00642609">
              <w:rPr>
                <w:rFonts w:ascii="ＭＳ 明朝" w:hAnsi="ＭＳ 明朝" w:hint="eastAsia"/>
              </w:rPr>
              <w:t>をつけてください）</w:t>
            </w:r>
          </w:p>
        </w:tc>
        <w:tc>
          <w:tcPr>
            <w:tcW w:w="63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FEC434F" w14:textId="77777777" w:rsidR="00642609" w:rsidRDefault="00642609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体操競技　　新体操　　トランポリン</w:t>
            </w:r>
          </w:p>
          <w:p w14:paraId="65DF0583" w14:textId="77777777" w:rsidR="00642609" w:rsidRDefault="00642609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　一般体操　　アクロ体操</w:t>
            </w:r>
          </w:p>
          <w:p w14:paraId="37E36E4C" w14:textId="77777777" w:rsidR="00642609" w:rsidRDefault="00642609">
            <w:pPr>
              <w:pStyle w:val="a3"/>
              <w:spacing w:before="196"/>
              <w:rPr>
                <w:rFonts w:cs="Times New Roman"/>
                <w:spacing w:val="3"/>
              </w:rPr>
            </w:pPr>
          </w:p>
        </w:tc>
      </w:tr>
      <w:tr w:rsidR="00C33DD3" w14:paraId="525DD003" w14:textId="77777777" w:rsidTr="00045396">
        <w:trPr>
          <w:trHeight w:hRule="exact" w:val="4256"/>
        </w:trPr>
        <w:tc>
          <w:tcPr>
            <w:tcW w:w="324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1DBBD2" w14:textId="0805DA14" w:rsidR="00C33DD3" w:rsidRPr="00731495" w:rsidRDefault="00C33DD3" w:rsidP="00731495">
            <w:pPr>
              <w:pStyle w:val="a3"/>
              <w:spacing w:before="196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２</w:t>
            </w:r>
            <w:r w:rsidR="00731495"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.</w:t>
            </w:r>
            <w:r w:rsidRPr="00642609">
              <w:rPr>
                <w:rFonts w:ascii="ＭＳ 明朝" w:hAnsi="ＭＳ 明朝" w:hint="eastAsia"/>
                <w:b/>
                <w:spacing w:val="8"/>
                <w:sz w:val="24"/>
                <w:szCs w:val="24"/>
              </w:rPr>
              <w:t>団</w:t>
            </w:r>
            <w:r w:rsidR="00BC6B14">
              <w:rPr>
                <w:rFonts w:ascii="ＭＳ 明朝" w:hAnsi="ＭＳ 明朝" w:hint="eastAsia"/>
                <w:b/>
                <w:spacing w:val="8"/>
                <w:sz w:val="24"/>
                <w:szCs w:val="24"/>
              </w:rPr>
              <w:t xml:space="preserve">　</w:t>
            </w:r>
            <w:r w:rsidRPr="00642609">
              <w:rPr>
                <w:rFonts w:ascii="ＭＳ 明朝" w:hAnsi="ＭＳ 明朝" w:hint="eastAsia"/>
                <w:b/>
                <w:spacing w:val="8"/>
                <w:sz w:val="24"/>
                <w:szCs w:val="24"/>
              </w:rPr>
              <w:t>体</w:t>
            </w:r>
            <w:r w:rsidR="00BC6B14">
              <w:rPr>
                <w:rFonts w:ascii="ＭＳ 明朝" w:hAnsi="ＭＳ 明朝" w:hint="eastAsia"/>
                <w:b/>
                <w:spacing w:val="8"/>
                <w:sz w:val="24"/>
                <w:szCs w:val="24"/>
              </w:rPr>
              <w:t xml:space="preserve">　</w:t>
            </w:r>
            <w:r w:rsidRPr="00642609">
              <w:rPr>
                <w:rFonts w:ascii="ＭＳ 明朝" w:hAnsi="ＭＳ 明朝" w:hint="eastAsia"/>
                <w:b/>
                <w:spacing w:val="8"/>
                <w:sz w:val="24"/>
                <w:szCs w:val="24"/>
              </w:rPr>
              <w:t>名</w:t>
            </w:r>
          </w:p>
          <w:p w14:paraId="7ABB4565" w14:textId="77777777" w:rsidR="00C33DD3" w:rsidRDefault="00C33DD3">
            <w:pPr>
              <w:pStyle w:val="a3"/>
              <w:rPr>
                <w:spacing w:val="0"/>
              </w:rPr>
            </w:pPr>
          </w:p>
          <w:p w14:paraId="7D623949" w14:textId="648C126A" w:rsidR="00C33DD3" w:rsidRDefault="00C33DD3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C317EA">
              <w:rPr>
                <w:rFonts w:cs="Times New Roman"/>
                <w:spacing w:val="3"/>
              </w:rPr>
              <w:t xml:space="preserve"> </w:t>
            </w:r>
          </w:p>
          <w:p w14:paraId="3C3CA0A1" w14:textId="77777777" w:rsidR="00C317EA" w:rsidRDefault="00C317EA">
            <w:pPr>
              <w:pStyle w:val="a3"/>
              <w:rPr>
                <w:rFonts w:ascii="ＭＳ 明朝" w:hAnsi="ＭＳ 明朝"/>
              </w:rPr>
            </w:pPr>
          </w:p>
          <w:p w14:paraId="7CEB04BF" w14:textId="77777777" w:rsidR="00C317EA" w:rsidRPr="00C317EA" w:rsidRDefault="00C317EA">
            <w:pPr>
              <w:pStyle w:val="a3"/>
              <w:rPr>
                <w:rFonts w:ascii="ＭＳ 明朝" w:hAnsi="ＭＳ 明朝"/>
              </w:rPr>
            </w:pPr>
          </w:p>
          <w:p w14:paraId="5F21FF6F" w14:textId="77777777" w:rsidR="00C317EA" w:rsidRDefault="00C317EA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</w:t>
            </w:r>
            <w:r w:rsidRPr="00C317EA">
              <w:rPr>
                <w:rFonts w:ascii="ＭＳ 明朝" w:hAnsi="ＭＳ 明朝" w:hint="eastAsia"/>
              </w:rPr>
              <w:t>顧問、役員、コーチ等を</w:t>
            </w:r>
          </w:p>
          <w:p w14:paraId="36511C77" w14:textId="77777777" w:rsidR="00C317EA" w:rsidRDefault="00C317EA" w:rsidP="00C317EA">
            <w:pPr>
              <w:pStyle w:val="a3"/>
              <w:ind w:firstLineChars="200" w:firstLine="444"/>
              <w:rPr>
                <w:spacing w:val="0"/>
              </w:rPr>
            </w:pPr>
            <w:r w:rsidRPr="00C317EA">
              <w:rPr>
                <w:rFonts w:ascii="ＭＳ 明朝" w:hAnsi="ＭＳ 明朝" w:hint="eastAsia"/>
              </w:rPr>
              <w:t>含めて</w:t>
            </w:r>
            <w:r>
              <w:rPr>
                <w:rFonts w:ascii="ＭＳ 明朝" w:hAnsi="ＭＳ 明朝" w:hint="eastAsia"/>
              </w:rPr>
              <w:t>お願いします）</w:t>
            </w:r>
          </w:p>
        </w:tc>
        <w:tc>
          <w:tcPr>
            <w:tcW w:w="638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60BDE495" w14:textId="5315A39C" w:rsidR="00C33DD3" w:rsidRPr="00642609" w:rsidRDefault="00442F8A" w:rsidP="00442F8A">
            <w:pPr>
              <w:pStyle w:val="a3"/>
              <w:spacing w:before="196"/>
              <w:ind w:firstLineChars="50" w:firstLine="149"/>
              <w:rPr>
                <w:b/>
                <w:spacing w:val="0"/>
                <w:sz w:val="28"/>
                <w:szCs w:val="28"/>
              </w:rPr>
            </w:pP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団体名</w:t>
            </w:r>
            <w:r w:rsidR="00BC6B14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</w:t>
            </w:r>
          </w:p>
          <w:p w14:paraId="6FF722C9" w14:textId="77777777" w:rsidR="00B87F22" w:rsidRDefault="00B87F22" w:rsidP="00B87F22">
            <w:pPr>
              <w:pStyle w:val="a3"/>
              <w:rPr>
                <w:spacing w:val="0"/>
              </w:rPr>
            </w:pPr>
          </w:p>
          <w:p w14:paraId="76FE601E" w14:textId="34C70B9F" w:rsidR="00B87F22" w:rsidRPr="00642609" w:rsidRDefault="00B87F22" w:rsidP="00B87F22">
            <w:pPr>
              <w:pStyle w:val="a3"/>
              <w:rPr>
                <w:rFonts w:eastAsia="Times New Roman" w:cs="Times New Roman"/>
                <w:b/>
                <w:spacing w:val="4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代表者名</w:t>
            </w:r>
            <w:r w:rsidR="00BC6B14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</w:t>
            </w:r>
          </w:p>
          <w:p w14:paraId="17BA5CB5" w14:textId="28278E4A" w:rsidR="00B87F22" w:rsidRDefault="00B87F22" w:rsidP="00B87F22">
            <w:pPr>
              <w:pStyle w:val="a3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  <w:p w14:paraId="63833E54" w14:textId="1A644211" w:rsidR="00045396" w:rsidRDefault="00BC6B14" w:rsidP="00117252">
            <w:pPr>
              <w:pStyle w:val="a3"/>
              <w:ind w:firstLineChars="700" w:firstLine="168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登録</w:t>
            </w:r>
            <w:r w:rsidR="00117252">
              <w:rPr>
                <w:rFonts w:hint="eastAsia"/>
                <w:spacing w:val="0"/>
                <w:sz w:val="24"/>
                <w:szCs w:val="24"/>
              </w:rPr>
              <w:t>人数　合計　　　　人</w:t>
            </w:r>
          </w:p>
          <w:p w14:paraId="3CFB0DA8" w14:textId="77777777" w:rsidR="00B87F22" w:rsidRDefault="00B87F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内訳</w:t>
            </w:r>
            <w:r w:rsidR="00293203">
              <w:rPr>
                <w:rFonts w:hint="eastAsia"/>
                <w:spacing w:val="0"/>
                <w:sz w:val="24"/>
                <w:szCs w:val="24"/>
              </w:rPr>
              <w:t>※</w:t>
            </w:r>
            <w:r w:rsidR="00442F8A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</w:t>
            </w:r>
            <w:r w:rsidR="00442F8A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905"/>
              <w:gridCol w:w="905"/>
              <w:gridCol w:w="1120"/>
            </w:tblGrid>
            <w:tr w:rsidR="00045396" w14:paraId="1FB22328" w14:textId="77777777" w:rsidTr="00045396">
              <w:tc>
                <w:tcPr>
                  <w:tcW w:w="905" w:type="dxa"/>
                  <w:shd w:val="clear" w:color="auto" w:fill="auto"/>
                </w:tcPr>
                <w:p w14:paraId="0647CA84" w14:textId="77777777" w:rsidR="00045396" w:rsidRPr="00EB25AF" w:rsidRDefault="0004539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14:paraId="0B30CD53" w14:textId="77777777" w:rsidR="00045396" w:rsidRPr="00EB25AF" w:rsidRDefault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社会人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6A419270" w14:textId="77777777" w:rsidR="00045396" w:rsidRPr="00EB25AF" w:rsidRDefault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大学生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09BAFBF" w14:textId="77777777" w:rsidR="00045396" w:rsidRPr="00EB25AF" w:rsidRDefault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合</w:t>
                  </w:r>
                  <w:r w:rsidR="00117252">
                    <w:rPr>
                      <w:rFonts w:hint="eastAsia"/>
                      <w:spacing w:val="0"/>
                    </w:rPr>
                    <w:t xml:space="preserve">　</w:t>
                  </w:r>
                  <w:r w:rsidRPr="00EB25AF">
                    <w:rPr>
                      <w:rFonts w:hint="eastAsia"/>
                      <w:spacing w:val="0"/>
                    </w:rPr>
                    <w:t>計</w:t>
                  </w:r>
                </w:p>
              </w:tc>
            </w:tr>
            <w:tr w:rsidR="00045396" w14:paraId="1074AF71" w14:textId="77777777" w:rsidTr="00045396">
              <w:tc>
                <w:tcPr>
                  <w:tcW w:w="905" w:type="dxa"/>
                  <w:shd w:val="clear" w:color="auto" w:fill="auto"/>
                </w:tcPr>
                <w:p w14:paraId="0FFB773F" w14:textId="77777777" w:rsidR="00045396" w:rsidRPr="00EB25AF" w:rsidRDefault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男子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3D1A6AD4" w14:textId="77777777" w:rsidR="00045396" w:rsidRPr="00EB25AF" w:rsidRDefault="00117252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398110AC" w14:textId="77777777" w:rsidR="00045396" w:rsidRPr="00EB25AF" w:rsidRDefault="00117252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27695F2B" w14:textId="77777777" w:rsidR="00045396" w:rsidRPr="00EB25AF" w:rsidRDefault="00117252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</w:tr>
            <w:tr w:rsidR="00045396" w14:paraId="15F19B5F" w14:textId="77777777" w:rsidTr="00045396">
              <w:tc>
                <w:tcPr>
                  <w:tcW w:w="905" w:type="dxa"/>
                  <w:shd w:val="clear" w:color="auto" w:fill="auto"/>
                </w:tcPr>
                <w:p w14:paraId="677B4C14" w14:textId="77777777" w:rsidR="00045396" w:rsidRPr="00EB25AF" w:rsidRDefault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女子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002286CB" w14:textId="77777777" w:rsidR="00045396" w:rsidRPr="00EB25AF" w:rsidRDefault="00117252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4799BFF6" w14:textId="77777777" w:rsidR="00045396" w:rsidRPr="00EB25AF" w:rsidRDefault="00117252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14:paraId="70660C45" w14:textId="77777777" w:rsidR="00045396" w:rsidRPr="00EB25AF" w:rsidRDefault="00117252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</w:tr>
          </w:tbl>
          <w:p w14:paraId="70E238FE" w14:textId="77777777" w:rsidR="00045396" w:rsidRDefault="00045396" w:rsidP="0004539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905"/>
              <w:gridCol w:w="905"/>
              <w:gridCol w:w="906"/>
              <w:gridCol w:w="906"/>
              <w:gridCol w:w="1150"/>
            </w:tblGrid>
            <w:tr w:rsidR="00045396" w14:paraId="13EE879C" w14:textId="77777777" w:rsidTr="00117252">
              <w:tc>
                <w:tcPr>
                  <w:tcW w:w="905" w:type="dxa"/>
                  <w:shd w:val="clear" w:color="auto" w:fill="auto"/>
                </w:tcPr>
                <w:p w14:paraId="31B14BEE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14:paraId="79BAB369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高校生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0A81CE11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中学生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30CB0CA9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小学生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78B188DB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未就学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4DDC351D" w14:textId="77777777" w:rsidR="00045396" w:rsidRPr="00EB25AF" w:rsidRDefault="00045396" w:rsidP="00117252">
                  <w:pPr>
                    <w:pStyle w:val="a3"/>
                    <w:ind w:firstLineChars="100" w:firstLine="210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合</w:t>
                  </w:r>
                  <w:r w:rsidR="00117252">
                    <w:rPr>
                      <w:rFonts w:hint="eastAsia"/>
                      <w:spacing w:val="0"/>
                    </w:rPr>
                    <w:t xml:space="preserve">　</w:t>
                  </w:r>
                  <w:r w:rsidRPr="00EB25AF">
                    <w:rPr>
                      <w:rFonts w:hint="eastAsia"/>
                      <w:spacing w:val="0"/>
                    </w:rPr>
                    <w:t>計</w:t>
                  </w:r>
                </w:p>
              </w:tc>
            </w:tr>
            <w:tr w:rsidR="00045396" w14:paraId="4CA2A585" w14:textId="77777777" w:rsidTr="00117252">
              <w:tc>
                <w:tcPr>
                  <w:tcW w:w="905" w:type="dxa"/>
                  <w:shd w:val="clear" w:color="auto" w:fill="auto"/>
                </w:tcPr>
                <w:p w14:paraId="40D518A1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男子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4A1EB1BA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1695133A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700F45B3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14F1D59F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1C9CF654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</w:tr>
            <w:tr w:rsidR="00045396" w14:paraId="551A0CC7" w14:textId="77777777" w:rsidTr="00117252">
              <w:tc>
                <w:tcPr>
                  <w:tcW w:w="905" w:type="dxa"/>
                  <w:shd w:val="clear" w:color="auto" w:fill="auto"/>
                </w:tcPr>
                <w:p w14:paraId="16B4B137" w14:textId="77777777" w:rsidR="00045396" w:rsidRPr="00EB25AF" w:rsidRDefault="00045396" w:rsidP="00045396">
                  <w:pPr>
                    <w:pStyle w:val="a3"/>
                    <w:rPr>
                      <w:spacing w:val="0"/>
                    </w:rPr>
                  </w:pPr>
                  <w:r w:rsidRPr="00EB25AF">
                    <w:rPr>
                      <w:rFonts w:hint="eastAsia"/>
                      <w:spacing w:val="0"/>
                    </w:rPr>
                    <w:t>女子</w:t>
                  </w:r>
                  <w:r w:rsidR="00117252"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2CFF52EA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14:paraId="5A1C9CDE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16BAE3E4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14:paraId="1AC5633E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1150" w:type="dxa"/>
                  <w:shd w:val="clear" w:color="auto" w:fill="auto"/>
                </w:tcPr>
                <w:p w14:paraId="217D0AF5" w14:textId="77777777" w:rsidR="00045396" w:rsidRPr="00EB25AF" w:rsidRDefault="00117252" w:rsidP="00045396">
                  <w:pPr>
                    <w:pStyle w:val="a3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</w:tr>
          </w:tbl>
          <w:p w14:paraId="63691BD6" w14:textId="77777777" w:rsidR="00C33DD3" w:rsidRDefault="00C33DD3" w:rsidP="0056190A">
            <w:pPr>
              <w:pStyle w:val="a3"/>
              <w:rPr>
                <w:spacing w:val="0"/>
              </w:rPr>
            </w:pPr>
          </w:p>
        </w:tc>
      </w:tr>
      <w:tr w:rsidR="00C33DD3" w14:paraId="65D6B677" w14:textId="77777777" w:rsidTr="00CB1ACB">
        <w:trPr>
          <w:trHeight w:hRule="exact" w:val="2524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01D2D0" w14:textId="77777777" w:rsidR="00C33DD3" w:rsidRPr="00642609" w:rsidRDefault="00C33DD3" w:rsidP="006C0814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C317EA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３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．</w:t>
            </w:r>
            <w:r w:rsidR="006C0814"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活動場所、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住所</w:t>
            </w:r>
          </w:p>
          <w:p w14:paraId="05015998" w14:textId="77777777" w:rsidR="006C0814" w:rsidRDefault="006C0814" w:rsidP="006C0814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1FD6E294" w14:textId="77777777" w:rsidR="006C0814" w:rsidRDefault="006C0814" w:rsidP="006C0814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11BF10C0" w14:textId="77777777" w:rsidR="006C0814" w:rsidRDefault="006C0814" w:rsidP="00E14AC6">
            <w:pPr>
              <w:pStyle w:val="a3"/>
              <w:spacing w:before="196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　</w:t>
            </w:r>
            <w:r w:rsidR="00E14AC6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F24614" w14:textId="3789D895" w:rsidR="00C34B27" w:rsidRPr="00C34B27" w:rsidRDefault="00C33DD3">
            <w:pPr>
              <w:pStyle w:val="a3"/>
              <w:spacing w:before="196"/>
              <w:rPr>
                <w:rFonts w:cs="Times New Roman"/>
                <w:spacing w:val="3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E14AC6">
              <w:rPr>
                <w:rFonts w:cs="Times New Roman" w:hint="eastAsia"/>
                <w:spacing w:val="3"/>
                <w:sz w:val="28"/>
                <w:szCs w:val="28"/>
              </w:rPr>
              <w:t>名称</w:t>
            </w:r>
            <w:r w:rsidR="00C34B27">
              <w:rPr>
                <w:rFonts w:cs="Times New Roman"/>
                <w:spacing w:val="3"/>
                <w:sz w:val="28"/>
                <w:szCs w:val="28"/>
              </w:rPr>
              <w:t xml:space="preserve">　</w:t>
            </w:r>
          </w:p>
          <w:p w14:paraId="0E774D2D" w14:textId="7EF5D218" w:rsidR="006C0814" w:rsidRDefault="00C33DD3" w:rsidP="00C34B27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>〒</w:t>
            </w:r>
            <w:r>
              <w:rPr>
                <w:rFonts w:eastAsia="Times New Roman" w:cs="Times New Roman"/>
                <w:spacing w:val="4"/>
                <w:sz w:val="28"/>
                <w:szCs w:val="28"/>
              </w:rPr>
              <w:t xml:space="preserve">  </w:t>
            </w:r>
          </w:p>
          <w:p w14:paraId="11D87E02" w14:textId="3E469B54" w:rsidR="006C0814" w:rsidRDefault="00C34B27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 住所　</w:t>
            </w:r>
          </w:p>
          <w:p w14:paraId="3966D138" w14:textId="77777777" w:rsidR="00731495" w:rsidRDefault="006C0814" w:rsidP="00C34B27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>電話番号</w:t>
            </w:r>
            <w:r w:rsidR="00D117F8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</w:t>
            </w:r>
          </w:p>
          <w:p w14:paraId="3875178D" w14:textId="77777777" w:rsidR="00CB1ACB" w:rsidRDefault="00CB1ACB" w:rsidP="00C34B27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7F155DA0" w14:textId="77777777" w:rsidR="00CB1ACB" w:rsidRDefault="00CB1ACB" w:rsidP="00C34B27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71B5C86B" w14:textId="77777777" w:rsidR="00C33DD3" w:rsidRDefault="00C33DD3" w:rsidP="00C34B27">
            <w:pPr>
              <w:pStyle w:val="a3"/>
              <w:spacing w:before="196"/>
              <w:ind w:firstLineChars="50" w:firstLine="105"/>
              <w:rPr>
                <w:spacing w:val="0"/>
              </w:rPr>
            </w:pPr>
          </w:p>
        </w:tc>
      </w:tr>
      <w:tr w:rsidR="00C33DD3" w14:paraId="55CA2989" w14:textId="77777777" w:rsidTr="00D4095B">
        <w:trPr>
          <w:trHeight w:hRule="exact" w:val="3962"/>
        </w:trPr>
        <w:tc>
          <w:tcPr>
            <w:tcW w:w="3248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922EE56" w14:textId="77777777" w:rsidR="00C33DD3" w:rsidRDefault="00C33DD3">
            <w:pPr>
              <w:pStyle w:val="a3"/>
              <w:spacing w:before="196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C317EA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４</w:t>
            </w:r>
            <w:r w:rsidRPr="0064260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>．連絡責任者</w:t>
            </w:r>
          </w:p>
          <w:p w14:paraId="4C1E43CA" w14:textId="77777777" w:rsidR="00D4095B" w:rsidRPr="00D4095B" w:rsidRDefault="00D4095B">
            <w:pPr>
              <w:pStyle w:val="a3"/>
              <w:spacing w:before="196"/>
              <w:rPr>
                <w:rFonts w:ascii="ＭＳ 明朝" w:hAnsi="ＭＳ 明朝"/>
                <w:bCs/>
                <w:spacing w:val="8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</w:t>
            </w:r>
            <w:r w:rsidRPr="00D4095B">
              <w:rPr>
                <w:rFonts w:ascii="ＭＳ 明朝" w:hAnsi="ＭＳ 明朝" w:hint="eastAsia"/>
                <w:bCs/>
                <w:spacing w:val="8"/>
                <w:sz w:val="24"/>
                <w:szCs w:val="24"/>
              </w:rPr>
              <w:t>（できれば代表者で）</w:t>
            </w:r>
          </w:p>
          <w:p w14:paraId="401B819C" w14:textId="77777777" w:rsidR="00E14AC6" w:rsidRDefault="00E14AC6">
            <w:pPr>
              <w:pStyle w:val="a3"/>
              <w:spacing w:before="196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7A4826B8" w14:textId="77777777" w:rsidR="00E14AC6" w:rsidRPr="00E14AC6" w:rsidRDefault="00E14AC6" w:rsidP="00C317EA">
            <w:pPr>
              <w:pStyle w:val="a3"/>
              <w:spacing w:before="196"/>
              <w:rPr>
                <w:spacing w:val="0"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3D025402" w14:textId="35C1BF21" w:rsidR="00C33DD3" w:rsidRPr="00CB1ACB" w:rsidRDefault="00C33DD3" w:rsidP="00CB1ACB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氏　名</w:t>
            </w:r>
            <w:r w:rsidR="00C34B27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</w:t>
            </w:r>
          </w:p>
          <w:p w14:paraId="1D5DB19C" w14:textId="32911FC5" w:rsidR="006C0814" w:rsidRPr="00CB1ACB" w:rsidRDefault="006C0814" w:rsidP="00E14AC6">
            <w:pPr>
              <w:pStyle w:val="a3"/>
              <w:spacing w:before="196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住　所　〒</w:t>
            </w:r>
            <w:r w:rsidR="00C34B27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</w:t>
            </w:r>
          </w:p>
          <w:p w14:paraId="2E738231" w14:textId="77777777" w:rsidR="00045396" w:rsidRPr="00CB1ACB" w:rsidRDefault="00045396">
            <w:pPr>
              <w:pStyle w:val="a3"/>
              <w:rPr>
                <w:rFonts w:cs="Times New Roman"/>
                <w:spacing w:val="3"/>
              </w:rPr>
            </w:pPr>
          </w:p>
          <w:p w14:paraId="20566772" w14:textId="77777777" w:rsidR="00CB1ACB" w:rsidRDefault="00CB1ACB">
            <w:pPr>
              <w:pStyle w:val="a3"/>
              <w:rPr>
                <w:rFonts w:cs="Times New Roman"/>
                <w:spacing w:val="3"/>
              </w:rPr>
            </w:pPr>
          </w:p>
          <w:p w14:paraId="2DCB4B7E" w14:textId="77777777" w:rsidR="00CB1ACB" w:rsidRDefault="00CB1ACB">
            <w:pPr>
              <w:pStyle w:val="a3"/>
              <w:rPr>
                <w:rFonts w:cs="Times New Roman"/>
                <w:spacing w:val="3"/>
              </w:rPr>
            </w:pPr>
          </w:p>
          <w:p w14:paraId="6B1BFAC3" w14:textId="544167AB" w:rsidR="00C33DD3" w:rsidRPr="00CB1ACB" w:rsidRDefault="00CB1ACB" w:rsidP="00CB1ACB">
            <w:pPr>
              <w:pStyle w:val="a3"/>
              <w:ind w:firstLineChars="50" w:firstLine="148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8"/>
                <w:szCs w:val="28"/>
              </w:rPr>
              <w:t>自宅</w:t>
            </w:r>
            <w:r w:rsidR="00C33DD3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番号</w:t>
            </w:r>
            <w:r w:rsidR="00C34B27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</w:t>
            </w:r>
          </w:p>
          <w:p w14:paraId="2B6FEA73" w14:textId="77777777" w:rsidR="00C33DD3" w:rsidRPr="00CB1ACB" w:rsidRDefault="00C33DD3">
            <w:pPr>
              <w:pStyle w:val="a3"/>
              <w:rPr>
                <w:spacing w:val="0"/>
              </w:rPr>
            </w:pPr>
          </w:p>
          <w:p w14:paraId="7F820EEC" w14:textId="072C1D39" w:rsidR="00C33DD3" w:rsidRPr="00CB1ACB" w:rsidRDefault="00C33DD3" w:rsidP="00CB1ACB">
            <w:pPr>
              <w:pStyle w:val="a3"/>
              <w:ind w:firstLineChars="50" w:firstLine="148"/>
              <w:rPr>
                <w:spacing w:val="0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携帯番号</w:t>
            </w:r>
            <w:r w:rsidR="00C34B27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　</w:t>
            </w:r>
          </w:p>
          <w:p w14:paraId="3B836913" w14:textId="77777777" w:rsidR="00293203" w:rsidRPr="00CB1ACB" w:rsidRDefault="00293203">
            <w:pPr>
              <w:pStyle w:val="a3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3B62C2C3" w14:textId="77777777" w:rsidR="00C34B27" w:rsidRPr="00CB1ACB" w:rsidRDefault="00293203" w:rsidP="00CB1ACB">
            <w:pPr>
              <w:pStyle w:val="a3"/>
              <w:ind w:firstLineChars="50" w:firstLine="148"/>
              <w:rPr>
                <w:rFonts w:ascii="ＭＳ 明朝" w:hAnsi="ＭＳ 明朝"/>
                <w:spacing w:val="8"/>
                <w:sz w:val="28"/>
                <w:szCs w:val="28"/>
              </w:rPr>
            </w:pPr>
            <w:r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メールアドレス</w:t>
            </w:r>
            <w:r w:rsidR="00C317EA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（　ＰＣ　</w:t>
            </w:r>
            <w:r w:rsidR="00CB1ACB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 xml:space="preserve">携帯　</w:t>
            </w:r>
            <w:r w:rsidR="00C317EA" w:rsidRPr="00CB1ACB">
              <w:rPr>
                <w:rFonts w:ascii="ＭＳ 明朝" w:hAnsi="ＭＳ 明朝" w:hint="eastAsia"/>
                <w:spacing w:val="8"/>
                <w:sz w:val="28"/>
                <w:szCs w:val="28"/>
              </w:rPr>
              <w:t>）</w:t>
            </w:r>
          </w:p>
          <w:p w14:paraId="56D689E8" w14:textId="77777777" w:rsidR="00C317EA" w:rsidRPr="00CB1ACB" w:rsidRDefault="00C317EA">
            <w:pPr>
              <w:pStyle w:val="a3"/>
              <w:rPr>
                <w:rFonts w:ascii="ＭＳ 明朝" w:hAnsi="ＭＳ 明朝"/>
                <w:spacing w:val="8"/>
                <w:sz w:val="28"/>
                <w:szCs w:val="28"/>
              </w:rPr>
            </w:pPr>
          </w:p>
          <w:p w14:paraId="7F7565AA" w14:textId="77777777" w:rsidR="00C317EA" w:rsidRPr="00CB1ACB" w:rsidRDefault="00C317EA" w:rsidP="00CB1ACB">
            <w:pPr>
              <w:pStyle w:val="a3"/>
              <w:rPr>
                <w:spacing w:val="0"/>
              </w:rPr>
            </w:pPr>
          </w:p>
        </w:tc>
      </w:tr>
    </w:tbl>
    <w:p w14:paraId="47A8537F" w14:textId="77777777" w:rsidR="00C33DD3" w:rsidRPr="00D4095B" w:rsidRDefault="0038561D" w:rsidP="006C0814">
      <w:pPr>
        <w:pStyle w:val="a3"/>
        <w:spacing w:line="196" w:lineRule="exact"/>
        <w:rPr>
          <w:spacing w:val="0"/>
        </w:rPr>
      </w:pPr>
      <w:r>
        <w:rPr>
          <w:spacing w:val="0"/>
        </w:rPr>
        <w:t xml:space="preserve">　</w:t>
      </w:r>
      <w:r w:rsidRPr="00D4095B">
        <w:rPr>
          <w:spacing w:val="0"/>
        </w:rPr>
        <w:t xml:space="preserve">　</w:t>
      </w:r>
    </w:p>
    <w:p w14:paraId="1F980A1A" w14:textId="02C78221" w:rsidR="0038561D" w:rsidRDefault="0038561D" w:rsidP="006C0814">
      <w:pPr>
        <w:pStyle w:val="a3"/>
        <w:spacing w:line="196" w:lineRule="exact"/>
        <w:rPr>
          <w:spacing w:val="0"/>
          <w:sz w:val="20"/>
          <w:szCs w:val="20"/>
        </w:rPr>
      </w:pPr>
      <w:r w:rsidRPr="00D4095B">
        <w:rPr>
          <w:spacing w:val="0"/>
        </w:rPr>
        <w:t xml:space="preserve">　</w:t>
      </w:r>
      <w:r w:rsidRPr="00CB1ACB">
        <w:rPr>
          <w:spacing w:val="0"/>
          <w:sz w:val="20"/>
          <w:szCs w:val="20"/>
        </w:rPr>
        <w:t xml:space="preserve">　登録申請されました情報は体操協会事業運営時に</w:t>
      </w:r>
      <w:r w:rsidR="00E14AC6" w:rsidRPr="00CB1ACB">
        <w:rPr>
          <w:rFonts w:hint="eastAsia"/>
          <w:spacing w:val="0"/>
          <w:sz w:val="20"/>
          <w:szCs w:val="20"/>
        </w:rPr>
        <w:t>必要な場合</w:t>
      </w:r>
      <w:r w:rsidRPr="00CB1ACB">
        <w:rPr>
          <w:spacing w:val="0"/>
          <w:sz w:val="20"/>
          <w:szCs w:val="20"/>
        </w:rPr>
        <w:t>のみ使用させて頂きます。</w:t>
      </w:r>
    </w:p>
    <w:sectPr w:rsidR="0038561D" w:rsidSect="00F269B2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0E5BA8" w14:textId="77777777" w:rsidR="00F269B2" w:rsidRDefault="00F269B2" w:rsidP="00DC55F0">
      <w:r>
        <w:separator/>
      </w:r>
    </w:p>
  </w:endnote>
  <w:endnote w:type="continuationSeparator" w:id="0">
    <w:p w14:paraId="3FDDCC18" w14:textId="77777777" w:rsidR="00F269B2" w:rsidRDefault="00F269B2" w:rsidP="00DC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7944C" w14:textId="77777777" w:rsidR="00F269B2" w:rsidRDefault="00F269B2" w:rsidP="00DC55F0">
      <w:r>
        <w:separator/>
      </w:r>
    </w:p>
  </w:footnote>
  <w:footnote w:type="continuationSeparator" w:id="0">
    <w:p w14:paraId="096CE9EF" w14:textId="77777777" w:rsidR="00F269B2" w:rsidRDefault="00F269B2" w:rsidP="00DC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02C87"/>
    <w:multiLevelType w:val="hybridMultilevel"/>
    <w:tmpl w:val="1CD6A32C"/>
    <w:lvl w:ilvl="0" w:tplc="FFFFFFFF">
      <w:start w:val="1"/>
      <w:numFmt w:val="decimalFullWidth"/>
      <w:lvlText w:val="%1."/>
      <w:lvlJc w:val="left"/>
      <w:pPr>
        <w:ind w:left="628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8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8" w:hanging="420"/>
      </w:pPr>
    </w:lvl>
    <w:lvl w:ilvl="3" w:tplc="FFFFFFFF" w:tentative="1">
      <w:start w:val="1"/>
      <w:numFmt w:val="decimal"/>
      <w:lvlText w:val="%4."/>
      <w:lvlJc w:val="left"/>
      <w:pPr>
        <w:ind w:left="1828" w:hanging="420"/>
      </w:pPr>
    </w:lvl>
    <w:lvl w:ilvl="4" w:tplc="FFFFFFFF" w:tentative="1">
      <w:start w:val="1"/>
      <w:numFmt w:val="aiueoFullWidth"/>
      <w:lvlText w:val="(%5)"/>
      <w:lvlJc w:val="left"/>
      <w:pPr>
        <w:ind w:left="2248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8" w:hanging="420"/>
      </w:pPr>
    </w:lvl>
    <w:lvl w:ilvl="6" w:tplc="FFFFFFFF" w:tentative="1">
      <w:start w:val="1"/>
      <w:numFmt w:val="decimal"/>
      <w:lvlText w:val="%7."/>
      <w:lvlJc w:val="left"/>
      <w:pPr>
        <w:ind w:left="3088" w:hanging="420"/>
      </w:pPr>
    </w:lvl>
    <w:lvl w:ilvl="7" w:tplc="FFFFFFFF" w:tentative="1">
      <w:start w:val="1"/>
      <w:numFmt w:val="aiueoFullWidth"/>
      <w:lvlText w:val="(%8)"/>
      <w:lvlJc w:val="left"/>
      <w:pPr>
        <w:ind w:left="3508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" w15:restartNumberingAfterBreak="0">
    <w:nsid w:val="5A97146D"/>
    <w:multiLevelType w:val="hybridMultilevel"/>
    <w:tmpl w:val="F9920A48"/>
    <w:lvl w:ilvl="0" w:tplc="E55816CE">
      <w:start w:val="1"/>
      <w:numFmt w:val="decimalFullWidth"/>
      <w:lvlText w:val="%1."/>
      <w:lvlJc w:val="left"/>
      <w:pPr>
        <w:ind w:left="62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2" w15:restartNumberingAfterBreak="0">
    <w:nsid w:val="62C5666A"/>
    <w:multiLevelType w:val="hybridMultilevel"/>
    <w:tmpl w:val="9F62F8CC"/>
    <w:lvl w:ilvl="0" w:tplc="4ACCD9BC">
      <w:start w:val="1"/>
      <w:numFmt w:val="decimalFullWidth"/>
      <w:lvlText w:val="%1．"/>
      <w:lvlJc w:val="left"/>
      <w:pPr>
        <w:ind w:left="10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40"/>
      </w:pPr>
    </w:lvl>
    <w:lvl w:ilvl="3" w:tplc="0409000F" w:tentative="1">
      <w:start w:val="1"/>
      <w:numFmt w:val="decimal"/>
      <w:lvlText w:val="%4."/>
      <w:lvlJc w:val="left"/>
      <w:pPr>
        <w:ind w:left="2053" w:hanging="440"/>
      </w:pPr>
    </w:lvl>
    <w:lvl w:ilvl="4" w:tplc="04090017" w:tentative="1">
      <w:start w:val="1"/>
      <w:numFmt w:val="aiueoFullWidth"/>
      <w:lvlText w:val="(%5)"/>
      <w:lvlJc w:val="left"/>
      <w:pPr>
        <w:ind w:left="249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40"/>
      </w:pPr>
    </w:lvl>
    <w:lvl w:ilvl="6" w:tplc="0409000F" w:tentative="1">
      <w:start w:val="1"/>
      <w:numFmt w:val="decimal"/>
      <w:lvlText w:val="%7."/>
      <w:lvlJc w:val="left"/>
      <w:pPr>
        <w:ind w:left="3373" w:hanging="440"/>
      </w:pPr>
    </w:lvl>
    <w:lvl w:ilvl="7" w:tplc="04090017" w:tentative="1">
      <w:start w:val="1"/>
      <w:numFmt w:val="aiueoFullWidth"/>
      <w:lvlText w:val="(%8)"/>
      <w:lvlJc w:val="left"/>
      <w:pPr>
        <w:ind w:left="38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40"/>
      </w:pPr>
    </w:lvl>
  </w:abstractNum>
  <w:num w:numId="1" w16cid:durableId="2057505769">
    <w:abstractNumId w:val="1"/>
  </w:num>
  <w:num w:numId="2" w16cid:durableId="1673875083">
    <w:abstractNumId w:val="0"/>
  </w:num>
  <w:num w:numId="3" w16cid:durableId="28319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D3"/>
    <w:rsid w:val="0001002D"/>
    <w:rsid w:val="00025B11"/>
    <w:rsid w:val="00045396"/>
    <w:rsid w:val="00051310"/>
    <w:rsid w:val="00060B58"/>
    <w:rsid w:val="00085C3C"/>
    <w:rsid w:val="000A078C"/>
    <w:rsid w:val="000E1A5A"/>
    <w:rsid w:val="0011636F"/>
    <w:rsid w:val="00117252"/>
    <w:rsid w:val="00147420"/>
    <w:rsid w:val="00172C22"/>
    <w:rsid w:val="00271F4B"/>
    <w:rsid w:val="00280005"/>
    <w:rsid w:val="00293203"/>
    <w:rsid w:val="002B52E7"/>
    <w:rsid w:val="002D78A5"/>
    <w:rsid w:val="002E1B9F"/>
    <w:rsid w:val="00311F02"/>
    <w:rsid w:val="0038561D"/>
    <w:rsid w:val="003A1EFE"/>
    <w:rsid w:val="003D5152"/>
    <w:rsid w:val="00417186"/>
    <w:rsid w:val="004177AE"/>
    <w:rsid w:val="00440EE1"/>
    <w:rsid w:val="00442F8A"/>
    <w:rsid w:val="00452355"/>
    <w:rsid w:val="00463000"/>
    <w:rsid w:val="004804E2"/>
    <w:rsid w:val="004B3C53"/>
    <w:rsid w:val="004B42FA"/>
    <w:rsid w:val="004E6AF8"/>
    <w:rsid w:val="00511F15"/>
    <w:rsid w:val="00551527"/>
    <w:rsid w:val="0056190A"/>
    <w:rsid w:val="00572239"/>
    <w:rsid w:val="00573473"/>
    <w:rsid w:val="005877AB"/>
    <w:rsid w:val="00595E36"/>
    <w:rsid w:val="005A1131"/>
    <w:rsid w:val="005B3F48"/>
    <w:rsid w:val="006171D1"/>
    <w:rsid w:val="00642609"/>
    <w:rsid w:val="00644F7F"/>
    <w:rsid w:val="00645671"/>
    <w:rsid w:val="00681037"/>
    <w:rsid w:val="006A1C3C"/>
    <w:rsid w:val="006C0814"/>
    <w:rsid w:val="006C5101"/>
    <w:rsid w:val="006F7400"/>
    <w:rsid w:val="00700DCA"/>
    <w:rsid w:val="00706674"/>
    <w:rsid w:val="0071112F"/>
    <w:rsid w:val="00731495"/>
    <w:rsid w:val="00756C05"/>
    <w:rsid w:val="00757FC9"/>
    <w:rsid w:val="00766E2F"/>
    <w:rsid w:val="00793BB6"/>
    <w:rsid w:val="007E5C7D"/>
    <w:rsid w:val="007F04D6"/>
    <w:rsid w:val="007F7AD6"/>
    <w:rsid w:val="00837268"/>
    <w:rsid w:val="0085266B"/>
    <w:rsid w:val="008859DC"/>
    <w:rsid w:val="008956D3"/>
    <w:rsid w:val="008F6D63"/>
    <w:rsid w:val="00912CDC"/>
    <w:rsid w:val="00937AE0"/>
    <w:rsid w:val="0099591E"/>
    <w:rsid w:val="00A143F2"/>
    <w:rsid w:val="00A51F8F"/>
    <w:rsid w:val="00A54D85"/>
    <w:rsid w:val="00A71662"/>
    <w:rsid w:val="00AC17EF"/>
    <w:rsid w:val="00AC709E"/>
    <w:rsid w:val="00B0579C"/>
    <w:rsid w:val="00B20318"/>
    <w:rsid w:val="00B215CB"/>
    <w:rsid w:val="00B43D51"/>
    <w:rsid w:val="00B4755A"/>
    <w:rsid w:val="00B80116"/>
    <w:rsid w:val="00B86391"/>
    <w:rsid w:val="00B87F22"/>
    <w:rsid w:val="00BC6B14"/>
    <w:rsid w:val="00C0786D"/>
    <w:rsid w:val="00C317EA"/>
    <w:rsid w:val="00C33DD3"/>
    <w:rsid w:val="00C34B27"/>
    <w:rsid w:val="00C356D2"/>
    <w:rsid w:val="00C602A6"/>
    <w:rsid w:val="00C76E6A"/>
    <w:rsid w:val="00C853F1"/>
    <w:rsid w:val="00C930F2"/>
    <w:rsid w:val="00CB1ACB"/>
    <w:rsid w:val="00D117F8"/>
    <w:rsid w:val="00D24F9F"/>
    <w:rsid w:val="00D4095B"/>
    <w:rsid w:val="00D41180"/>
    <w:rsid w:val="00D4247F"/>
    <w:rsid w:val="00D6478C"/>
    <w:rsid w:val="00D8442A"/>
    <w:rsid w:val="00DC433D"/>
    <w:rsid w:val="00DC55F0"/>
    <w:rsid w:val="00DD1DB3"/>
    <w:rsid w:val="00E14AC6"/>
    <w:rsid w:val="00E278CC"/>
    <w:rsid w:val="00E31293"/>
    <w:rsid w:val="00E54C19"/>
    <w:rsid w:val="00E82D09"/>
    <w:rsid w:val="00EB25AF"/>
    <w:rsid w:val="00F12667"/>
    <w:rsid w:val="00F269B2"/>
    <w:rsid w:val="00F64300"/>
    <w:rsid w:val="00F67952"/>
    <w:rsid w:val="00F84D9B"/>
    <w:rsid w:val="00FA797E"/>
    <w:rsid w:val="00FC1459"/>
    <w:rsid w:val="00FC3B3D"/>
    <w:rsid w:val="00FD566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FDE8"/>
  <w15:chartTrackingRefBased/>
  <w15:docId w15:val="{ABE5949C-BD6E-40F7-8944-33D41171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B3D"/>
    <w:pPr>
      <w:widowControl w:val="0"/>
      <w:jc w:val="both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Date"/>
    <w:basedOn w:val="a"/>
    <w:next w:val="a"/>
    <w:rsid w:val="00A143F2"/>
  </w:style>
  <w:style w:type="paragraph" w:styleId="a5">
    <w:name w:val="header"/>
    <w:basedOn w:val="a"/>
    <w:link w:val="a6"/>
    <w:uiPriority w:val="99"/>
    <w:unhideWhenUsed/>
    <w:rsid w:val="00DC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55F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55F0"/>
    <w:rPr>
      <w:kern w:val="2"/>
      <w:sz w:val="21"/>
      <w:szCs w:val="24"/>
    </w:rPr>
  </w:style>
  <w:style w:type="table" w:styleId="a9">
    <w:name w:val="Table Grid"/>
    <w:basedOn w:val="a1"/>
    <w:uiPriority w:val="59"/>
    <w:rsid w:val="00B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103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1037"/>
    <w:rPr>
      <w:rFonts w:ascii="游ゴシック Light" w:eastAsia="游ゴシック Light" w:hAnsi="游ゴシック Light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80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平成２１年度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yukio</dc:creator>
  <cp:keywords/>
  <cp:lastModifiedBy>幸男 淡路</cp:lastModifiedBy>
  <cp:revision>2</cp:revision>
  <cp:lastPrinted>2019-03-28T03:05:00Z</cp:lastPrinted>
  <dcterms:created xsi:type="dcterms:W3CDTF">2024-04-18T10:39:00Z</dcterms:created>
  <dcterms:modified xsi:type="dcterms:W3CDTF">2024-04-18T10:39:00Z</dcterms:modified>
</cp:coreProperties>
</file>